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4BD3" w14:textId="77777777" w:rsidR="00F10A84" w:rsidRPr="00DD27A2" w:rsidRDefault="00F10A84" w:rsidP="005464BB">
      <w:pPr>
        <w:jc w:val="both"/>
        <w:rPr>
          <w:rFonts w:ascii="Verdana" w:hAnsi="Verdana" w:cs="Times New Roman"/>
          <w:b/>
          <w:color w:val="0070C0"/>
          <w:sz w:val="20"/>
          <w:szCs w:val="20"/>
        </w:rPr>
      </w:pPr>
      <w:r w:rsidRPr="00DD27A2">
        <w:rPr>
          <w:rFonts w:ascii="Verdana" w:hAnsi="Verdana" w:cs="Times New Roman"/>
          <w:b/>
          <w:color w:val="0070C0"/>
          <w:sz w:val="20"/>
          <w:szCs w:val="20"/>
        </w:rPr>
        <w:t>FORMULARIO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42622" w:rsidRPr="00DD27A2" w14:paraId="7DC21F94" w14:textId="77777777" w:rsidTr="00DA36A1">
        <w:trPr>
          <w:trHeight w:val="1488"/>
        </w:trPr>
        <w:tc>
          <w:tcPr>
            <w:tcW w:w="8784" w:type="dxa"/>
            <w:shd w:val="clear" w:color="auto" w:fill="B8CCE4" w:themeFill="accent1" w:themeFillTint="66"/>
          </w:tcPr>
          <w:p w14:paraId="632BB29F" w14:textId="36DCE9D2" w:rsidR="00D0641F" w:rsidRPr="00DD27A2" w:rsidRDefault="00D0641F" w:rsidP="00DA36A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D27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Premio</w:t>
            </w:r>
            <w:r w:rsidR="00DD27A2" w:rsidRPr="00DD27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DD27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a la Transición Ecológica Justa en el Sector Fundacional</w:t>
            </w:r>
          </w:p>
          <w:p w14:paraId="1E7056DB" w14:textId="5CFB9393" w:rsidR="00D0641F" w:rsidRPr="00DD27A2" w:rsidRDefault="00D0641F" w:rsidP="00D0641F">
            <w:pPr>
              <w:shd w:val="clear" w:color="auto" w:fill="B8CCE4" w:themeFill="accent1" w:themeFillTint="66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BDBE3E2" w14:textId="3A59549B" w:rsidR="00664798" w:rsidRPr="00DD27A2" w:rsidRDefault="00D0641F" w:rsidP="00DD27A2">
            <w:pPr>
              <w:shd w:val="clear" w:color="auto" w:fill="B8CCE4" w:themeFill="accent1" w:themeFillTint="66"/>
              <w:jc w:val="both"/>
              <w:textAlignment w:val="baseline"/>
              <w:rPr>
                <w:rFonts w:ascii="Verdana" w:hAnsi="Verdana" w:cs="Times New Roman"/>
                <w:sz w:val="18"/>
                <w:szCs w:val="18"/>
              </w:rPr>
            </w:pPr>
            <w:r w:rsidRPr="00DD27A2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</w:rPr>
              <w:t>Reconocer a una fundación que, independientemente de su misión, haya integrado estrategias y/o acciones en sus operaciones o, de forma interna, en la organización, que promueven una transición ecológica y justa en la sociedad.</w:t>
            </w:r>
          </w:p>
        </w:tc>
      </w:tr>
    </w:tbl>
    <w:p w14:paraId="1B425FBD" w14:textId="77777777" w:rsidR="0030356C" w:rsidRPr="00DD27A2" w:rsidRDefault="0030356C" w:rsidP="0030356C">
      <w:pPr>
        <w:spacing w:after="0"/>
        <w:jc w:val="both"/>
        <w:rPr>
          <w:rFonts w:ascii="Verdana" w:hAnsi="Verdana" w:cs="Times New Roman"/>
        </w:rPr>
      </w:pPr>
    </w:p>
    <w:p w14:paraId="5C5F8996" w14:textId="77777777" w:rsidR="009A779C" w:rsidRPr="001851BE" w:rsidRDefault="005464BB" w:rsidP="001851BE">
      <w:pPr>
        <w:spacing w:before="80" w:after="80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>DATOS DE LA FUNDACIÓN</w:t>
      </w:r>
    </w:p>
    <w:p w14:paraId="3334B965" w14:textId="77777777" w:rsidR="001851BE" w:rsidRDefault="005464BB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Fundación:</w:t>
      </w:r>
    </w:p>
    <w:p w14:paraId="7AD98BB2" w14:textId="6D4C3A3A" w:rsidR="00242622" w:rsidRPr="001851BE" w:rsidRDefault="001851BE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Dirección:</w:t>
      </w:r>
    </w:p>
    <w:p w14:paraId="05E1DDAA" w14:textId="77777777" w:rsidR="001851BE" w:rsidRDefault="009A779C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Teléfono:</w:t>
      </w:r>
      <w:r w:rsidR="00242622" w:rsidRPr="001851BE">
        <w:rPr>
          <w:rFonts w:ascii="Verdana" w:hAnsi="Verdana"/>
          <w:b/>
          <w:sz w:val="18"/>
          <w:szCs w:val="18"/>
        </w:rPr>
        <w:t xml:space="preserve"> </w:t>
      </w:r>
    </w:p>
    <w:p w14:paraId="3CBA857B" w14:textId="77777777" w:rsidR="001851BE" w:rsidRDefault="009A779C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Email:</w:t>
      </w:r>
      <w:r w:rsidR="00242622" w:rsidRPr="001851BE">
        <w:rPr>
          <w:rFonts w:ascii="Verdana" w:hAnsi="Verdana"/>
          <w:b/>
          <w:sz w:val="18"/>
          <w:szCs w:val="18"/>
        </w:rPr>
        <w:t xml:space="preserve"> </w:t>
      </w:r>
    </w:p>
    <w:p w14:paraId="06D12281" w14:textId="5A9FA3F0" w:rsidR="00242622" w:rsidRPr="001851BE" w:rsidRDefault="005464BB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Web</w:t>
      </w:r>
      <w:r w:rsidRPr="001851BE">
        <w:rPr>
          <w:rFonts w:ascii="Verdana" w:hAnsi="Verdana"/>
          <w:sz w:val="18"/>
          <w:szCs w:val="18"/>
        </w:rPr>
        <w:t>:</w:t>
      </w:r>
      <w:r w:rsidR="00242622" w:rsidRPr="001851BE">
        <w:rPr>
          <w:rFonts w:ascii="Verdana" w:hAnsi="Verdana"/>
          <w:sz w:val="18"/>
          <w:szCs w:val="18"/>
        </w:rPr>
        <w:t xml:space="preserve"> </w:t>
      </w:r>
    </w:p>
    <w:p w14:paraId="5E8EE838" w14:textId="19AFB94C" w:rsidR="009D178D" w:rsidRDefault="004235EF" w:rsidP="001851BE">
      <w:pPr>
        <w:tabs>
          <w:tab w:val="left" w:pos="2856"/>
        </w:tabs>
        <w:spacing w:before="80" w:after="80" w:line="240" w:lineRule="auto"/>
        <w:rPr>
          <w:rFonts w:ascii="Verdana" w:hAnsi="Verdana"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Fines/Misión</w:t>
      </w:r>
      <w:r w:rsidR="00AE538F" w:rsidRPr="001851BE">
        <w:rPr>
          <w:rFonts w:ascii="Verdana" w:hAnsi="Verdana"/>
          <w:b/>
          <w:sz w:val="18"/>
          <w:szCs w:val="18"/>
        </w:rPr>
        <w:t xml:space="preserve"> de la Fundación </w:t>
      </w:r>
      <w:r w:rsidRPr="001851BE">
        <w:rPr>
          <w:rFonts w:ascii="Verdana" w:hAnsi="Verdana"/>
          <w:sz w:val="18"/>
          <w:szCs w:val="18"/>
        </w:rPr>
        <w:t>(100 palabras máximo):</w:t>
      </w:r>
      <w:r w:rsidR="00242622" w:rsidRPr="001851BE">
        <w:rPr>
          <w:rFonts w:ascii="Verdana" w:hAnsi="Verdana"/>
          <w:sz w:val="18"/>
          <w:szCs w:val="18"/>
        </w:rPr>
        <w:t xml:space="preserve"> </w:t>
      </w:r>
    </w:p>
    <w:p w14:paraId="66B0EB3E" w14:textId="77777777" w:rsidR="001851BE" w:rsidRPr="00446853" w:rsidRDefault="001851BE" w:rsidP="001851BE">
      <w:pPr>
        <w:tabs>
          <w:tab w:val="left" w:pos="2856"/>
        </w:tabs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Ámbito geográfico de la actividad de la Fundación</w:t>
      </w:r>
      <w:r w:rsidRPr="00446853">
        <w:rPr>
          <w:rFonts w:ascii="Verdana" w:hAnsi="Verdana"/>
          <w:bCs/>
          <w:sz w:val="18"/>
          <w:szCs w:val="18"/>
        </w:rPr>
        <w:t xml:space="preserve">: </w:t>
      </w:r>
    </w:p>
    <w:p w14:paraId="05644785" w14:textId="350B20FA" w:rsidR="001851BE" w:rsidRDefault="001851BE" w:rsidP="001851BE">
      <w:pPr>
        <w:tabs>
          <w:tab w:val="left" w:pos="2856"/>
        </w:tabs>
        <w:spacing w:before="80" w:after="80" w:line="240" w:lineRule="auto"/>
        <w:rPr>
          <w:rFonts w:ascii="Verdana" w:hAnsi="Verdana"/>
          <w:sz w:val="18"/>
          <w:szCs w:val="18"/>
        </w:rPr>
      </w:pPr>
    </w:p>
    <w:p w14:paraId="1082B754" w14:textId="1D77DFAB" w:rsidR="001851BE" w:rsidRPr="001851BE" w:rsidRDefault="001851BE" w:rsidP="001851BE">
      <w:pPr>
        <w:spacing w:before="80" w:after="80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 xml:space="preserve">DATOS DE LA </w:t>
      </w:r>
      <w:r>
        <w:rPr>
          <w:rFonts w:ascii="Verdana" w:hAnsi="Verdana"/>
          <w:b/>
          <w:color w:val="0070C0"/>
          <w:sz w:val="18"/>
          <w:szCs w:val="18"/>
        </w:rPr>
        <w:t>CANDIDATURA</w:t>
      </w:r>
    </w:p>
    <w:p w14:paraId="2D149880" w14:textId="4475304C" w:rsidR="00446853" w:rsidRDefault="001851BE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 xml:space="preserve">Plazo </w:t>
      </w:r>
      <w:r w:rsidR="00446853" w:rsidRPr="001851BE">
        <w:rPr>
          <w:rFonts w:ascii="Verdana" w:hAnsi="Verdana"/>
          <w:b/>
          <w:sz w:val="18"/>
          <w:szCs w:val="18"/>
        </w:rPr>
        <w:t xml:space="preserve">del proyecto presentado </w:t>
      </w:r>
      <w:r w:rsidR="00446853" w:rsidRPr="001851BE">
        <w:rPr>
          <w:rFonts w:ascii="Verdana" w:hAnsi="Verdana"/>
          <w:sz w:val="18"/>
          <w:szCs w:val="18"/>
        </w:rPr>
        <w:t>(fecha de inicio y de conclusión)</w:t>
      </w:r>
      <w:r w:rsidR="00446853">
        <w:rPr>
          <w:rFonts w:ascii="Verdana" w:hAnsi="Verdana"/>
          <w:sz w:val="18"/>
          <w:szCs w:val="18"/>
        </w:rPr>
        <w:t>:</w:t>
      </w:r>
    </w:p>
    <w:p w14:paraId="23CCFE3F" w14:textId="2E58CEBB" w:rsidR="001851BE" w:rsidRPr="00446853" w:rsidRDefault="00446853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</w:t>
      </w:r>
      <w:r w:rsidR="001851BE" w:rsidRPr="001851BE">
        <w:rPr>
          <w:rFonts w:ascii="Verdana" w:hAnsi="Verdana"/>
          <w:b/>
          <w:sz w:val="18"/>
          <w:szCs w:val="18"/>
        </w:rPr>
        <w:t>ugar de ejecución</w:t>
      </w:r>
      <w:r>
        <w:rPr>
          <w:rFonts w:ascii="Verdana" w:hAnsi="Verdana"/>
          <w:bCs/>
          <w:sz w:val="18"/>
          <w:szCs w:val="18"/>
        </w:rPr>
        <w:t>:</w:t>
      </w:r>
    </w:p>
    <w:p w14:paraId="77312964" w14:textId="77777777" w:rsidR="001851BE" w:rsidRPr="00446853" w:rsidRDefault="001851BE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Número de beneficiarios</w:t>
      </w:r>
      <w:r w:rsidRPr="00446853">
        <w:rPr>
          <w:rFonts w:ascii="Verdana" w:hAnsi="Verdana"/>
          <w:bCs/>
          <w:sz w:val="18"/>
          <w:szCs w:val="18"/>
        </w:rPr>
        <w:t xml:space="preserve">: </w:t>
      </w:r>
    </w:p>
    <w:p w14:paraId="06FCD876" w14:textId="2D08DED7" w:rsidR="001851BE" w:rsidRDefault="001851BE" w:rsidP="001851BE">
      <w:pPr>
        <w:tabs>
          <w:tab w:val="left" w:pos="2856"/>
        </w:tabs>
        <w:spacing w:before="80" w:after="80" w:line="240" w:lineRule="auto"/>
        <w:rPr>
          <w:rFonts w:ascii="Verdana" w:hAnsi="Verdana"/>
          <w:sz w:val="18"/>
          <w:szCs w:val="18"/>
        </w:rPr>
      </w:pPr>
    </w:p>
    <w:p w14:paraId="4859ABE1" w14:textId="1144DD1B" w:rsidR="001851BE" w:rsidRPr="001851BE" w:rsidRDefault="001851BE" w:rsidP="001851BE">
      <w:pPr>
        <w:spacing w:before="80" w:after="80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>En documento adjunto</w:t>
      </w:r>
    </w:p>
    <w:p w14:paraId="7F29B33F" w14:textId="77777777" w:rsidR="009D580B" w:rsidRDefault="004E5525" w:rsidP="00925E2E">
      <w:pPr>
        <w:pStyle w:val="Prrafodelista"/>
        <w:numPr>
          <w:ilvl w:val="0"/>
          <w:numId w:val="4"/>
        </w:numPr>
        <w:tabs>
          <w:tab w:val="left" w:pos="2856"/>
        </w:tabs>
        <w:spacing w:before="80" w:after="80" w:line="24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9D580B">
        <w:rPr>
          <w:rFonts w:ascii="Verdana" w:hAnsi="Verdana"/>
          <w:b/>
          <w:sz w:val="18"/>
          <w:szCs w:val="18"/>
        </w:rPr>
        <w:t xml:space="preserve">Justificación del proyecto de la Fundación </w:t>
      </w:r>
      <w:r w:rsidRPr="009D580B">
        <w:rPr>
          <w:rFonts w:ascii="Verdana" w:hAnsi="Verdana"/>
          <w:bCs/>
          <w:sz w:val="18"/>
          <w:szCs w:val="18"/>
        </w:rPr>
        <w:t xml:space="preserve">destacando </w:t>
      </w:r>
      <w:r w:rsidR="004A16C0" w:rsidRPr="009D580B">
        <w:rPr>
          <w:rFonts w:ascii="Verdana" w:hAnsi="Verdana"/>
          <w:bCs/>
          <w:sz w:val="18"/>
          <w:szCs w:val="18"/>
        </w:rPr>
        <w:t>las acciones innovadoras o buenas prácticas adoptadas y su contribución a la transición ecológica justa en áreas en las que está trabajando la fundación</w:t>
      </w:r>
      <w:r w:rsidRPr="009D580B">
        <w:rPr>
          <w:rFonts w:ascii="Verdana" w:hAnsi="Verdana"/>
          <w:b/>
          <w:sz w:val="18"/>
          <w:szCs w:val="18"/>
        </w:rPr>
        <w:t xml:space="preserve"> </w:t>
      </w:r>
      <w:r w:rsidRPr="009D580B">
        <w:rPr>
          <w:rFonts w:ascii="Verdana" w:hAnsi="Verdana"/>
          <w:sz w:val="18"/>
          <w:szCs w:val="18"/>
        </w:rPr>
        <w:t>(1</w:t>
      </w:r>
      <w:r w:rsidR="00D96E42" w:rsidRPr="009D580B">
        <w:rPr>
          <w:rFonts w:ascii="Verdana" w:hAnsi="Verdana"/>
          <w:sz w:val="18"/>
          <w:szCs w:val="18"/>
        </w:rPr>
        <w:t>.</w:t>
      </w:r>
      <w:r w:rsidRPr="009D580B">
        <w:rPr>
          <w:rFonts w:ascii="Verdana" w:hAnsi="Verdana"/>
          <w:sz w:val="18"/>
          <w:szCs w:val="18"/>
        </w:rPr>
        <w:t>200 palabras máximo)</w:t>
      </w:r>
    </w:p>
    <w:p w14:paraId="19C0641E" w14:textId="733211AE" w:rsidR="004E5525" w:rsidRPr="009D580B" w:rsidRDefault="004E5525" w:rsidP="00925E2E">
      <w:pPr>
        <w:pStyle w:val="Prrafodelista"/>
        <w:numPr>
          <w:ilvl w:val="0"/>
          <w:numId w:val="4"/>
        </w:numPr>
        <w:tabs>
          <w:tab w:val="left" w:pos="2856"/>
        </w:tabs>
        <w:spacing w:before="80" w:after="80" w:line="24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9D580B">
        <w:rPr>
          <w:rFonts w:ascii="Verdana" w:hAnsi="Verdana"/>
          <w:b/>
          <w:sz w:val="18"/>
          <w:szCs w:val="18"/>
        </w:rPr>
        <w:t xml:space="preserve">Datos de indicadores del impacto </w:t>
      </w:r>
      <w:r w:rsidRPr="009D580B">
        <w:rPr>
          <w:rFonts w:ascii="Verdana" w:hAnsi="Verdana"/>
          <w:bCs/>
          <w:sz w:val="18"/>
          <w:szCs w:val="18"/>
        </w:rPr>
        <w:t>de las actividades desarrolladas</w:t>
      </w:r>
      <w:r w:rsidRPr="00C413E2">
        <w:rPr>
          <w:rFonts w:ascii="Verdana" w:hAnsi="Verdana"/>
          <w:bCs/>
          <w:sz w:val="18"/>
          <w:szCs w:val="18"/>
        </w:rPr>
        <w:t xml:space="preserve"> </w:t>
      </w:r>
      <w:r w:rsidRPr="009D580B">
        <w:rPr>
          <w:rFonts w:ascii="Verdana" w:hAnsi="Verdana"/>
          <w:sz w:val="18"/>
          <w:szCs w:val="18"/>
        </w:rPr>
        <w:t>(1</w:t>
      </w:r>
      <w:r w:rsidR="00D96E42" w:rsidRPr="009D580B">
        <w:rPr>
          <w:rFonts w:ascii="Verdana" w:hAnsi="Verdana"/>
          <w:sz w:val="18"/>
          <w:szCs w:val="18"/>
        </w:rPr>
        <w:t>.</w:t>
      </w:r>
      <w:r w:rsidRPr="009D580B">
        <w:rPr>
          <w:rFonts w:ascii="Verdana" w:hAnsi="Verdana"/>
          <w:sz w:val="18"/>
          <w:szCs w:val="18"/>
        </w:rPr>
        <w:t>200 palabr</w:t>
      </w:r>
      <w:r w:rsidR="00230665" w:rsidRPr="009D580B">
        <w:rPr>
          <w:rFonts w:ascii="Verdana" w:hAnsi="Verdana"/>
          <w:sz w:val="18"/>
          <w:szCs w:val="18"/>
        </w:rPr>
        <w:t>as máximo)</w:t>
      </w:r>
    </w:p>
    <w:p w14:paraId="34AC723F" w14:textId="6FEE9174" w:rsidR="00DD27A2" w:rsidRDefault="00DD27A2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0E2CEBA7" w14:textId="77777777" w:rsidR="00E879BA" w:rsidRPr="001851BE" w:rsidRDefault="00E879BA" w:rsidP="00E879BA">
      <w:pPr>
        <w:spacing w:before="80" w:after="8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t>Documentación institucional y m</w:t>
      </w:r>
      <w:r w:rsidRPr="001851BE">
        <w:rPr>
          <w:rFonts w:ascii="Verdana" w:hAnsi="Verdana"/>
          <w:b/>
          <w:color w:val="0070C0"/>
          <w:sz w:val="18"/>
          <w:szCs w:val="18"/>
        </w:rPr>
        <w:t xml:space="preserve">edidas de </w:t>
      </w:r>
      <w:r>
        <w:rPr>
          <w:rFonts w:ascii="Verdana" w:hAnsi="Verdana"/>
          <w:b/>
          <w:color w:val="0070C0"/>
          <w:sz w:val="18"/>
          <w:szCs w:val="18"/>
        </w:rPr>
        <w:t>T</w:t>
      </w:r>
      <w:r w:rsidRPr="001851BE">
        <w:rPr>
          <w:rFonts w:ascii="Verdana" w:hAnsi="Verdana"/>
          <w:b/>
          <w:color w:val="0070C0"/>
          <w:sz w:val="18"/>
          <w:szCs w:val="18"/>
        </w:rPr>
        <w:t xml:space="preserve">ransparencia: </w:t>
      </w:r>
    </w:p>
    <w:p w14:paraId="4048894E" w14:textId="52DBC268" w:rsidR="00FC5F26" w:rsidRDefault="00FC5F26" w:rsidP="00FC5F26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FC5F26">
        <w:rPr>
          <w:rFonts w:ascii="Verdana" w:hAnsi="Verdana"/>
          <w:b/>
          <w:sz w:val="18"/>
          <w:szCs w:val="18"/>
          <w:u w:val="single"/>
        </w:rPr>
        <w:t>Enlace a publicación de Cuentas Anuales</w:t>
      </w:r>
      <w:r w:rsidR="00AD4329" w:rsidRPr="00AD4329">
        <w:rPr>
          <w:rFonts w:ascii="Verdana" w:hAnsi="Verdana"/>
          <w:bCs/>
          <w:sz w:val="18"/>
          <w:szCs w:val="18"/>
        </w:rPr>
        <w:t>*</w:t>
      </w:r>
      <w:r w:rsidRPr="00FC5F26">
        <w:rPr>
          <w:rFonts w:ascii="Verdana" w:hAnsi="Verdana"/>
          <w:b/>
          <w:sz w:val="18"/>
          <w:szCs w:val="18"/>
        </w:rPr>
        <w:t xml:space="preserve"> </w:t>
      </w:r>
      <w:r w:rsidRPr="001851BE">
        <w:rPr>
          <w:rFonts w:ascii="Verdana" w:hAnsi="Verdana"/>
          <w:b/>
          <w:sz w:val="18"/>
          <w:szCs w:val="18"/>
        </w:rPr>
        <w:t>del último ejercicio de la Fundación</w:t>
      </w:r>
      <w:r w:rsidR="00AD4329">
        <w:rPr>
          <w:rFonts w:ascii="Verdana" w:hAnsi="Verdana"/>
          <w:b/>
          <w:sz w:val="18"/>
          <w:szCs w:val="18"/>
        </w:rPr>
        <w:t xml:space="preserve"> </w:t>
      </w:r>
      <w:r w:rsidR="00AD4329" w:rsidRPr="00AD4329">
        <w:rPr>
          <w:rFonts w:ascii="Verdana" w:hAnsi="Verdana"/>
          <w:bCs/>
          <w:sz w:val="18"/>
          <w:szCs w:val="18"/>
        </w:rPr>
        <w:t>(*</w:t>
      </w:r>
      <w:r w:rsidR="00AD4329">
        <w:rPr>
          <w:rFonts w:ascii="Verdana" w:hAnsi="Verdana"/>
          <w:bCs/>
          <w:sz w:val="18"/>
          <w:szCs w:val="18"/>
        </w:rPr>
        <w:t xml:space="preserve">requisito </w:t>
      </w:r>
      <w:r w:rsidR="000171C9" w:rsidRPr="00AD4329">
        <w:rPr>
          <w:rFonts w:ascii="Verdana" w:hAnsi="Verdana"/>
          <w:bCs/>
          <w:sz w:val="18"/>
          <w:szCs w:val="18"/>
        </w:rPr>
        <w:t>obligatorio</w:t>
      </w:r>
      <w:r w:rsidR="00AD4329" w:rsidRPr="00AD4329">
        <w:rPr>
          <w:rFonts w:ascii="Verdana" w:hAnsi="Verdana"/>
          <w:bCs/>
          <w:sz w:val="18"/>
          <w:szCs w:val="18"/>
        </w:rPr>
        <w:t xml:space="preserve">): </w:t>
      </w:r>
    </w:p>
    <w:p w14:paraId="4BDE726A" w14:textId="3AAC486C" w:rsidR="00D96E42" w:rsidRDefault="00D96E42" w:rsidP="00FC5F26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5566F973" w14:textId="21FC44A1" w:rsidR="00FC5F26" w:rsidRPr="00FC5F26" w:rsidRDefault="00FC5F26" w:rsidP="00FC5F26">
      <w:pPr>
        <w:tabs>
          <w:tab w:val="left" w:pos="2856"/>
        </w:tabs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FC5F26">
        <w:rPr>
          <w:rFonts w:ascii="Verdana" w:hAnsi="Verdana"/>
          <w:bCs/>
          <w:sz w:val="18"/>
          <w:szCs w:val="18"/>
        </w:rPr>
        <w:t xml:space="preserve">Documento adjunto con la </w:t>
      </w:r>
      <w:r w:rsidRPr="00FC5F26">
        <w:rPr>
          <w:rFonts w:ascii="Verdana" w:hAnsi="Verdana"/>
          <w:b/>
          <w:sz w:val="18"/>
          <w:szCs w:val="18"/>
        </w:rPr>
        <w:t>composición del Patronato</w:t>
      </w:r>
      <w:r w:rsidRPr="00FC5F26">
        <w:rPr>
          <w:rFonts w:ascii="Verdana" w:hAnsi="Verdana"/>
          <w:bCs/>
          <w:sz w:val="18"/>
          <w:szCs w:val="18"/>
        </w:rPr>
        <w:t xml:space="preserve"> </w:t>
      </w:r>
      <w:r w:rsidR="000171C9">
        <w:rPr>
          <w:rFonts w:ascii="Verdana" w:hAnsi="Verdana"/>
          <w:bCs/>
          <w:sz w:val="18"/>
          <w:szCs w:val="18"/>
        </w:rPr>
        <w:t>o</w:t>
      </w:r>
      <w:r w:rsidRPr="00FC5F26">
        <w:rPr>
          <w:rFonts w:ascii="Verdana" w:hAnsi="Verdana"/>
          <w:bCs/>
          <w:sz w:val="18"/>
          <w:szCs w:val="18"/>
        </w:rPr>
        <w:t xml:space="preserve"> Enlace a su publicación: </w:t>
      </w:r>
    </w:p>
    <w:p w14:paraId="6A7C8C1D" w14:textId="1B62DB4A" w:rsidR="00FC5F26" w:rsidRPr="00FC5F26" w:rsidRDefault="00FC5F26" w:rsidP="00FC5F26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FC5F26">
        <w:rPr>
          <w:rFonts w:ascii="Verdana" w:hAnsi="Verdana"/>
          <w:bCs/>
          <w:sz w:val="18"/>
          <w:szCs w:val="18"/>
        </w:rPr>
        <w:t xml:space="preserve">Documento adjunto con los </w:t>
      </w:r>
      <w:r w:rsidRPr="00FC5F26">
        <w:rPr>
          <w:rFonts w:ascii="Verdana" w:hAnsi="Verdana"/>
          <w:b/>
          <w:sz w:val="18"/>
          <w:szCs w:val="18"/>
        </w:rPr>
        <w:t>Estatutos de la Fundación</w:t>
      </w:r>
      <w:r w:rsidRPr="00FC5F26">
        <w:rPr>
          <w:rFonts w:ascii="Verdana" w:hAnsi="Verdana"/>
          <w:bCs/>
          <w:sz w:val="18"/>
          <w:szCs w:val="18"/>
        </w:rPr>
        <w:t xml:space="preserve"> </w:t>
      </w:r>
      <w:r w:rsidR="000171C9">
        <w:rPr>
          <w:rFonts w:ascii="Verdana" w:hAnsi="Verdana"/>
          <w:bCs/>
          <w:sz w:val="18"/>
          <w:szCs w:val="18"/>
        </w:rPr>
        <w:t>o</w:t>
      </w:r>
      <w:r w:rsidRPr="00FC5F26">
        <w:rPr>
          <w:rFonts w:ascii="Verdana" w:hAnsi="Verdana"/>
          <w:bCs/>
          <w:sz w:val="18"/>
          <w:szCs w:val="18"/>
        </w:rPr>
        <w:t xml:space="preserve"> Enlace a publicación: </w:t>
      </w:r>
    </w:p>
    <w:p w14:paraId="5D89D0FF" w14:textId="5CF0C59E" w:rsidR="00FC5F26" w:rsidRPr="00FC5F26" w:rsidRDefault="00FC5F26" w:rsidP="00FC5F26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FC5F26">
        <w:rPr>
          <w:rFonts w:ascii="Verdana" w:hAnsi="Verdana"/>
          <w:bCs/>
          <w:sz w:val="18"/>
          <w:szCs w:val="18"/>
        </w:rPr>
        <w:t xml:space="preserve">Documento adjunto con </w:t>
      </w:r>
      <w:r w:rsidRPr="00FC5F26">
        <w:rPr>
          <w:rFonts w:ascii="Verdana" w:hAnsi="Verdana"/>
          <w:b/>
          <w:sz w:val="18"/>
          <w:szCs w:val="18"/>
        </w:rPr>
        <w:t>Memoria de actividades</w:t>
      </w:r>
      <w:r w:rsidRPr="00FC5F26">
        <w:rPr>
          <w:rFonts w:ascii="Verdana" w:hAnsi="Verdana"/>
          <w:bCs/>
          <w:sz w:val="18"/>
          <w:szCs w:val="18"/>
        </w:rPr>
        <w:t xml:space="preserve"> del último ejercicio </w:t>
      </w:r>
      <w:r w:rsidR="000171C9">
        <w:rPr>
          <w:rFonts w:ascii="Verdana" w:hAnsi="Verdana"/>
          <w:bCs/>
          <w:sz w:val="18"/>
          <w:szCs w:val="18"/>
        </w:rPr>
        <w:t>o</w:t>
      </w:r>
      <w:r w:rsidRPr="00FC5F26">
        <w:rPr>
          <w:rFonts w:ascii="Verdana" w:hAnsi="Verdana"/>
          <w:bCs/>
          <w:sz w:val="18"/>
          <w:szCs w:val="18"/>
        </w:rPr>
        <w:t xml:space="preserve"> Enlace a su publicación: </w:t>
      </w:r>
    </w:p>
    <w:p w14:paraId="099B524F" w14:textId="68376C1F" w:rsidR="00CD37B9" w:rsidRPr="001851BE" w:rsidRDefault="00FC5F26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</w:t>
      </w:r>
      <w:r w:rsidRPr="001851BE">
        <w:rPr>
          <w:rFonts w:ascii="Verdana" w:hAnsi="Verdana"/>
          <w:b/>
          <w:sz w:val="18"/>
          <w:szCs w:val="18"/>
        </w:rPr>
        <w:t xml:space="preserve">nlaces </w:t>
      </w:r>
      <w:r>
        <w:rPr>
          <w:rFonts w:ascii="Verdana" w:hAnsi="Verdana"/>
          <w:b/>
          <w:sz w:val="18"/>
          <w:szCs w:val="18"/>
        </w:rPr>
        <w:t xml:space="preserve">a publicación de </w:t>
      </w:r>
      <w:r w:rsidR="00CD37B9" w:rsidRPr="001851BE">
        <w:rPr>
          <w:rFonts w:ascii="Verdana" w:hAnsi="Verdana"/>
          <w:b/>
          <w:sz w:val="18"/>
          <w:szCs w:val="18"/>
        </w:rPr>
        <w:t>Certificac</w:t>
      </w:r>
      <w:r>
        <w:rPr>
          <w:rFonts w:ascii="Verdana" w:hAnsi="Verdana"/>
          <w:b/>
          <w:sz w:val="18"/>
          <w:szCs w:val="18"/>
        </w:rPr>
        <w:t>iones</w:t>
      </w:r>
      <w:r w:rsidR="00CD37B9" w:rsidRPr="001851BE">
        <w:rPr>
          <w:rFonts w:ascii="Verdana" w:hAnsi="Verdana"/>
          <w:b/>
          <w:sz w:val="18"/>
          <w:szCs w:val="18"/>
        </w:rPr>
        <w:t xml:space="preserve"> de calidad</w:t>
      </w:r>
      <w:r w:rsidR="00DD27A2" w:rsidRPr="001851BE">
        <w:rPr>
          <w:rFonts w:ascii="Verdana" w:hAnsi="Verdana"/>
          <w:bCs/>
          <w:sz w:val="18"/>
          <w:szCs w:val="18"/>
        </w:rPr>
        <w:t>:</w:t>
      </w:r>
    </w:p>
    <w:p w14:paraId="5478777B" w14:textId="77777777" w:rsidR="008D4B14" w:rsidRPr="00D96E42" w:rsidRDefault="008D4B14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2C8C8240" w14:textId="77777777" w:rsidR="009D178D" w:rsidRPr="001851BE" w:rsidRDefault="003077CC" w:rsidP="001851BE">
      <w:pPr>
        <w:spacing w:before="80" w:after="8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>CANDITATURA PROPUESTA POR:</w:t>
      </w:r>
    </w:p>
    <w:p w14:paraId="256D9F8D" w14:textId="143DDF3F" w:rsidR="003077CC" w:rsidRPr="00D96E42" w:rsidRDefault="003077CC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Nombre/Institución</w:t>
      </w:r>
      <w:r w:rsidRPr="00D96E42">
        <w:rPr>
          <w:rFonts w:ascii="Verdana" w:hAnsi="Verdana"/>
          <w:bCs/>
          <w:sz w:val="18"/>
          <w:szCs w:val="18"/>
        </w:rPr>
        <w:t>:</w:t>
      </w:r>
      <w:r w:rsidR="00E827B4" w:rsidRPr="00D96E42">
        <w:rPr>
          <w:rFonts w:ascii="Verdana" w:hAnsi="Verdana"/>
          <w:bCs/>
          <w:sz w:val="18"/>
          <w:szCs w:val="18"/>
        </w:rPr>
        <w:t xml:space="preserve"> </w:t>
      </w:r>
    </w:p>
    <w:p w14:paraId="798EB6F1" w14:textId="24AA2A83" w:rsidR="00E827B4" w:rsidRPr="00D96E42" w:rsidRDefault="00E827B4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Dirección</w:t>
      </w:r>
      <w:r w:rsidRPr="00D96E42">
        <w:rPr>
          <w:rFonts w:ascii="Verdana" w:hAnsi="Verdana"/>
          <w:bCs/>
          <w:sz w:val="18"/>
          <w:szCs w:val="18"/>
        </w:rPr>
        <w:t xml:space="preserve">: </w:t>
      </w:r>
    </w:p>
    <w:p w14:paraId="546CD0EF" w14:textId="77777777" w:rsidR="00D96E42" w:rsidRPr="00D96E42" w:rsidRDefault="00E827B4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Teléfono</w:t>
      </w:r>
      <w:r w:rsidRPr="00D96E42">
        <w:rPr>
          <w:rFonts w:ascii="Verdana" w:hAnsi="Verdana"/>
          <w:bCs/>
          <w:sz w:val="18"/>
          <w:szCs w:val="18"/>
        </w:rPr>
        <w:t xml:space="preserve">: </w:t>
      </w:r>
    </w:p>
    <w:p w14:paraId="4124F6D1" w14:textId="77777777" w:rsidR="00D96E42" w:rsidRPr="00D96E42" w:rsidRDefault="00E827B4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Email</w:t>
      </w:r>
      <w:r w:rsidRPr="00D96E42">
        <w:rPr>
          <w:rFonts w:ascii="Verdana" w:hAnsi="Verdana"/>
          <w:bCs/>
          <w:sz w:val="18"/>
          <w:szCs w:val="18"/>
        </w:rPr>
        <w:t xml:space="preserve">: </w:t>
      </w:r>
    </w:p>
    <w:p w14:paraId="5B084BE6" w14:textId="77777777" w:rsidR="003077CC" w:rsidRPr="001851BE" w:rsidRDefault="003077CC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68548E98" w14:textId="421D79CF" w:rsidR="005D523B" w:rsidRDefault="003077CC" w:rsidP="0030356C">
      <w:pPr>
        <w:spacing w:after="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>Firma y sello de quien realiza la propuesta:</w:t>
      </w:r>
    </w:p>
    <w:p w14:paraId="7FD6C86C" w14:textId="6DD3C959" w:rsidR="00D96E42" w:rsidRPr="000171C9" w:rsidRDefault="00D96E42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70E04DBF" w14:textId="6813804F" w:rsidR="00D96E42" w:rsidRPr="000171C9" w:rsidRDefault="00D96E42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4F2E5481" w14:textId="3F6CB1BB" w:rsidR="00D96E42" w:rsidRPr="000171C9" w:rsidRDefault="00D96E42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47EB16BE" w14:textId="77777777" w:rsidR="00D96E42" w:rsidRPr="000171C9" w:rsidRDefault="00D96E42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0C958FCD" w14:textId="77777777" w:rsidR="009D178D" w:rsidRPr="000171C9" w:rsidRDefault="009D178D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Tablaconcuadrcula"/>
        <w:tblW w:w="0" w:type="auto"/>
        <w:shd w:val="clear" w:color="auto" w:fill="B6CFFF" w:themeFill="accent3" w:themeFillTint="33"/>
        <w:tblLook w:val="04A0" w:firstRow="1" w:lastRow="0" w:firstColumn="1" w:lastColumn="0" w:noHBand="0" w:noVBand="1"/>
      </w:tblPr>
      <w:tblGrid>
        <w:gridCol w:w="8777"/>
      </w:tblGrid>
      <w:tr w:rsidR="004A51C8" w:rsidRPr="00DD27A2" w14:paraId="67031493" w14:textId="77777777" w:rsidTr="004A51C8">
        <w:tc>
          <w:tcPr>
            <w:tcW w:w="8777" w:type="dxa"/>
            <w:shd w:val="clear" w:color="auto" w:fill="CADAEE" w:themeFill="accent2"/>
          </w:tcPr>
          <w:p w14:paraId="55319858" w14:textId="77777777" w:rsidR="00DD27A2" w:rsidRDefault="004A51C8" w:rsidP="00DD27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27A2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ENVIAR A: </w:t>
            </w:r>
            <w:r w:rsidRPr="00FC5F26">
              <w:rPr>
                <w:rFonts w:ascii="Verdana" w:hAnsi="Verdana"/>
                <w:b/>
                <w:bCs/>
                <w:sz w:val="18"/>
                <w:szCs w:val="18"/>
              </w:rPr>
              <w:t>Asociación Española de Fundaciones</w:t>
            </w:r>
          </w:p>
          <w:p w14:paraId="60BA70B4" w14:textId="3D1C1179" w:rsidR="004A51C8" w:rsidRPr="00DD27A2" w:rsidRDefault="004A51C8" w:rsidP="00DD27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27A2">
              <w:rPr>
                <w:rFonts w:ascii="Verdana" w:hAnsi="Verdana"/>
                <w:sz w:val="18"/>
                <w:szCs w:val="18"/>
              </w:rPr>
              <w:t>T.: 91 310 63 09</w:t>
            </w:r>
          </w:p>
          <w:p w14:paraId="0DBF88C2" w14:textId="4159D52F" w:rsidR="00506536" w:rsidRPr="00DD27A2" w:rsidRDefault="00506536" w:rsidP="00DD27A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07EE2E8E" w14:textId="77777777" w:rsidR="00A67AAF" w:rsidRPr="00DD27A2" w:rsidRDefault="00506536" w:rsidP="00DD27A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IMPORTANTE: Enviar TODO EL MATERIAL EN SOPORTE DIGITAL A </w:t>
            </w:r>
            <w:r w:rsidRPr="00DD27A2">
              <w:rPr>
                <w:rFonts w:ascii="Verdana" w:hAnsi="Verdana"/>
                <w:b/>
                <w:color w:val="0075BF" w:themeColor="text1"/>
                <w:sz w:val="18"/>
                <w:szCs w:val="18"/>
              </w:rPr>
              <w:t>info@fundaciones.org</w:t>
            </w:r>
            <w:r w:rsidR="00CD37B9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antes del</w:t>
            </w:r>
            <w:r w:rsidR="00AB54CC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30</w:t>
            </w:r>
            <w:r w:rsidR="00D0641F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de JUNIO</w:t>
            </w:r>
            <w:r w:rsidR="00E6290B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5A7F50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>de 2023</w:t>
            </w:r>
          </w:p>
          <w:p w14:paraId="577CBA47" w14:textId="739D6192" w:rsidR="00DD27A2" w:rsidRPr="00DD27A2" w:rsidRDefault="00DD27A2" w:rsidP="004638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3942FC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/>
          <w:b/>
          <w:i/>
          <w:color w:val="0070C0"/>
          <w:sz w:val="12"/>
          <w:szCs w:val="12"/>
        </w:rPr>
      </w:pPr>
    </w:p>
    <w:p w14:paraId="253C29BD" w14:textId="77777777" w:rsidR="00DD27A2" w:rsidRDefault="00DD27A2" w:rsidP="00DF23FC">
      <w:pPr>
        <w:spacing w:after="0" w:line="240" w:lineRule="auto"/>
        <w:jc w:val="both"/>
        <w:rPr>
          <w:rFonts w:ascii="Verdana" w:hAnsi="Verdana"/>
          <w:b/>
          <w:i/>
          <w:color w:val="0070C0"/>
          <w:sz w:val="14"/>
          <w:szCs w:val="14"/>
        </w:rPr>
      </w:pPr>
    </w:p>
    <w:p w14:paraId="3BCBB9DA" w14:textId="4632C854" w:rsidR="00DF23FC" w:rsidRPr="00DD27A2" w:rsidRDefault="00DF23FC" w:rsidP="00DF23FC">
      <w:pPr>
        <w:spacing w:after="0" w:line="240" w:lineRule="auto"/>
        <w:jc w:val="both"/>
        <w:rPr>
          <w:rFonts w:ascii="Verdana" w:hAnsi="Verdana"/>
          <w:i/>
          <w:color w:val="0070C0"/>
          <w:sz w:val="14"/>
          <w:szCs w:val="14"/>
        </w:rPr>
      </w:pPr>
      <w:r w:rsidRPr="00DD27A2">
        <w:rPr>
          <w:rFonts w:ascii="Verdana" w:hAnsi="Verdana"/>
          <w:b/>
          <w:i/>
          <w:color w:val="0070C0"/>
          <w:sz w:val="14"/>
          <w:szCs w:val="14"/>
        </w:rPr>
        <w:t>PROTECCIÓN DE DATOS</w:t>
      </w:r>
      <w:r w:rsidRPr="00DD27A2">
        <w:rPr>
          <w:rFonts w:ascii="Verdana" w:hAnsi="Verdana"/>
          <w:i/>
          <w:color w:val="0070C0"/>
          <w:sz w:val="14"/>
          <w:szCs w:val="14"/>
        </w:rPr>
        <w:t>.</w:t>
      </w:r>
    </w:p>
    <w:p w14:paraId="11A5C73A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Según lo dispuesto en el Reglamento (UE) 2016/679 de 27 de abril de 2016, relativo a la protección de las personas físicas en lo que respecta al tratamiento de datos personales y a la libre circulación de estos datos (“RGPD”), ASOCIACIÓN ESPAÑOLA DE FUNDACIONES le informa que es el responsable y tratará los datos personales recogidos en este formulario para la gestión, mantenimiento y comunicación entre las partes y enviar información acerca de los servicios, cursos, actividades y eventos de interés de la Asociación Española de Fundaciones (AEF) </w:t>
      </w:r>
    </w:p>
    <w:p w14:paraId="1FD8A62F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556C0FB2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La base legal para el tratamiento de sus datos personales es el consentimiento otorgado por el presentador de la candidatura. </w:t>
      </w:r>
    </w:p>
    <w:p w14:paraId="2DA30977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No se cederán datos a terceros salvo obligación legal. </w:t>
      </w:r>
    </w:p>
    <w:p w14:paraId="62AEDFFD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69D3CAD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>ASOCIACIÓN ESPAÑOLA DE FUNDACIONES comunica los datos personales a prestadores de servicios que puedan actuar como encargados de tratamiento de datos. Estas terceras empresas solo tienen acceso a los datos personales necesarios para llevar a cabo el servicio. Se les exige que mantengan en confidencialidad su información personal y no pueden utilizarla de ninguna otra forma que aquella que les hemos solicitado.</w:t>
      </w:r>
    </w:p>
    <w:p w14:paraId="7D1A9E4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0138199D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>Los datos personales proporcionados se conservarán y tratarán mientras se mantenga la relación entre ambas partes, se necesiten para la finalidad por la que fueron recabados y para el cumplimiento de las obligaciones legales.</w:t>
      </w:r>
    </w:p>
    <w:p w14:paraId="603B5880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5FBF16B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Los titulares de los datos tienen derecho a acceder a sus datos personales, así como a solicitar la rectificación de los datos inexactos o, en su caso, solicitar su supresión cuando, entre otros motivos, los datos ya no sean necesarios para los fines que fueron recogidos. </w:t>
      </w:r>
    </w:p>
    <w:p w14:paraId="40D86013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47EA85B4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En determinadas circunstancias, los interesados podrán solicitar la limitación del tratamiento de sus datos, en cuyo caso únicamente los conservaremos para el ejercicio o la defensa de reclamaciones. </w:t>
      </w:r>
    </w:p>
    <w:p w14:paraId="0B182B34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393E1114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>Los interesados podrán oponerse al tratamiento de sus datos, en este caso, ASOCIACIÓN ESPAÑOLA DE FUNDACIONES dejará de tratar los datos, salvo por motivos legítimos imperiosos, o el ejercicio o la defensa de posibles reclamaciones.</w:t>
      </w:r>
    </w:p>
    <w:p w14:paraId="1D220608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3D4E2B9C" w14:textId="03EA14F6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Podrá ejercer sus derechos dirigiéndose a través de </w:t>
      </w:r>
      <w:hyperlink r:id="rId12" w:history="1">
        <w:r w:rsidR="00DD27A2" w:rsidRPr="00DD27A2">
          <w:rPr>
            <w:rStyle w:val="Hipervnculo"/>
            <w:rFonts w:ascii="Verdana" w:hAnsi="Verdana" w:cs="Times New Roman"/>
            <w:i/>
            <w:iCs/>
            <w:sz w:val="14"/>
            <w:szCs w:val="14"/>
          </w:rPr>
          <w:t>protecciondatos@fundaciones.org</w:t>
        </w:r>
      </w:hyperlink>
      <w:r w:rsidRPr="00DD27A2">
        <w:rPr>
          <w:rFonts w:ascii="Verdana" w:hAnsi="Verdana" w:cs="Times New Roman"/>
          <w:i/>
          <w:iCs/>
          <w:sz w:val="14"/>
          <w:szCs w:val="14"/>
        </w:rPr>
        <w:t>.</w:t>
      </w:r>
    </w:p>
    <w:p w14:paraId="7AEBDD2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6BCF5072" w14:textId="578A7C6B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Puede consultar la política de protección de datos en: </w:t>
      </w:r>
      <w:hyperlink r:id="rId13" w:history="1">
        <w:r w:rsidRPr="00DD27A2">
          <w:rPr>
            <w:rStyle w:val="Hipervnculo"/>
            <w:rFonts w:ascii="Verdana" w:hAnsi="Verdana" w:cs="Times New Roman"/>
            <w:i/>
            <w:iCs/>
            <w:sz w:val="14"/>
            <w:szCs w:val="14"/>
          </w:rPr>
          <w:t>http://fundaciones.org/privacidad</w:t>
        </w:r>
      </w:hyperlink>
    </w:p>
    <w:sectPr w:rsidR="00DF23FC" w:rsidRPr="00DD27A2" w:rsidSect="00FC5F26">
      <w:headerReference w:type="default" r:id="rId14"/>
      <w:footerReference w:type="default" r:id="rId15"/>
      <w:pgSz w:w="11906" w:h="16838"/>
      <w:pgMar w:top="1985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27B3" w14:textId="77777777" w:rsidR="00FE40AD" w:rsidRDefault="00FE40AD" w:rsidP="0090321E">
      <w:pPr>
        <w:spacing w:after="0" w:line="240" w:lineRule="auto"/>
      </w:pPr>
      <w:r>
        <w:separator/>
      </w:r>
    </w:p>
  </w:endnote>
  <w:endnote w:type="continuationSeparator" w:id="0">
    <w:p w14:paraId="38EE72AC" w14:textId="77777777" w:rsidR="00FE40AD" w:rsidRDefault="00FE40AD" w:rsidP="009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0D95" w14:textId="77777777" w:rsidR="0090321E" w:rsidRDefault="00406AAE" w:rsidP="0090321E">
    <w:pPr>
      <w:pStyle w:val="Piedepgina"/>
      <w:tabs>
        <w:tab w:val="clear" w:pos="4252"/>
      </w:tabs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5E1F77" wp14:editId="7DBC2AB1">
          <wp:simplePos x="0" y="0"/>
          <wp:positionH relativeFrom="margin">
            <wp:posOffset>-1080135</wp:posOffset>
          </wp:positionH>
          <wp:positionV relativeFrom="margin">
            <wp:posOffset>8401685</wp:posOffset>
          </wp:positionV>
          <wp:extent cx="7585710" cy="1036320"/>
          <wp:effectExtent l="0" t="0" r="0" b="0"/>
          <wp:wrapSquare wrapText="bothSides"/>
          <wp:docPr id="8" name="Imagen 8" descr="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71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630D" w14:textId="77777777" w:rsidR="00FE40AD" w:rsidRDefault="00FE40AD" w:rsidP="0090321E">
      <w:pPr>
        <w:spacing w:after="0" w:line="240" w:lineRule="auto"/>
      </w:pPr>
      <w:r>
        <w:separator/>
      </w:r>
    </w:p>
  </w:footnote>
  <w:footnote w:type="continuationSeparator" w:id="0">
    <w:p w14:paraId="23B14EC8" w14:textId="77777777" w:rsidR="00FE40AD" w:rsidRDefault="00FE40AD" w:rsidP="0090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F42F" w14:textId="77777777" w:rsidR="0090321E" w:rsidRDefault="0030356C">
    <w:pPr>
      <w:pStyle w:val="Encabezado"/>
    </w:pPr>
    <w:r w:rsidRPr="00242622">
      <w:rPr>
        <w:noProof/>
        <w:color w:val="0070C0"/>
      </w:rPr>
      <w:drawing>
        <wp:anchor distT="0" distB="0" distL="114300" distR="114300" simplePos="0" relativeHeight="251658240" behindDoc="0" locked="0" layoutInCell="1" allowOverlap="1" wp14:anchorId="3E9E85D6" wp14:editId="723930A1">
          <wp:simplePos x="0" y="0"/>
          <wp:positionH relativeFrom="margin">
            <wp:posOffset>5031105</wp:posOffset>
          </wp:positionH>
          <wp:positionV relativeFrom="margin">
            <wp:posOffset>-1000125</wp:posOffset>
          </wp:positionV>
          <wp:extent cx="1308735" cy="863600"/>
          <wp:effectExtent l="0" t="0" r="5715" b="0"/>
          <wp:wrapSquare wrapText="bothSides"/>
          <wp:docPr id="7" name="Imagen 7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873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5422761"/>
        <w:docPartObj>
          <w:docPartGallery w:val="Page Numbers (Margins)"/>
          <w:docPartUnique/>
        </w:docPartObj>
      </w:sdtPr>
      <w:sdtContent>
        <w:r w:rsidR="003077CC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2D2D3BE" wp14:editId="3D11EA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68B5A" w14:textId="77777777" w:rsidR="005500EC" w:rsidRDefault="005500E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C3FCD" w:rsidRPr="002C3FC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B6E361" id="Rectángulo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76DFA18E" w14:textId="5FA835CB" w:rsidR="005500EC" w:rsidRDefault="005500E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C3FCD" w:rsidRPr="002C3FC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9C5"/>
    <w:multiLevelType w:val="hybridMultilevel"/>
    <w:tmpl w:val="597C7B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E3635"/>
    <w:multiLevelType w:val="hybridMultilevel"/>
    <w:tmpl w:val="A300B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0543"/>
    <w:multiLevelType w:val="hybridMultilevel"/>
    <w:tmpl w:val="01406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9171AB"/>
    <w:multiLevelType w:val="hybridMultilevel"/>
    <w:tmpl w:val="17AC8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896892">
    <w:abstractNumId w:val="1"/>
  </w:num>
  <w:num w:numId="2" w16cid:durableId="1885405694">
    <w:abstractNumId w:val="3"/>
  </w:num>
  <w:num w:numId="3" w16cid:durableId="204175607">
    <w:abstractNumId w:val="2"/>
  </w:num>
  <w:num w:numId="4" w16cid:durableId="131382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99"/>
    <w:rsid w:val="000171C9"/>
    <w:rsid w:val="00037877"/>
    <w:rsid w:val="000647F0"/>
    <w:rsid w:val="00075C44"/>
    <w:rsid w:val="00092CF5"/>
    <w:rsid w:val="0015337A"/>
    <w:rsid w:val="001851BE"/>
    <w:rsid w:val="0018751F"/>
    <w:rsid w:val="001D67B5"/>
    <w:rsid w:val="001F3DF3"/>
    <w:rsid w:val="00204965"/>
    <w:rsid w:val="002108D4"/>
    <w:rsid w:val="00230665"/>
    <w:rsid w:val="00242622"/>
    <w:rsid w:val="00252ECC"/>
    <w:rsid w:val="002A1B38"/>
    <w:rsid w:val="002A37EC"/>
    <w:rsid w:val="002C3FCD"/>
    <w:rsid w:val="002C7F88"/>
    <w:rsid w:val="002D0FE7"/>
    <w:rsid w:val="002D6E6A"/>
    <w:rsid w:val="002E5D68"/>
    <w:rsid w:val="002F388C"/>
    <w:rsid w:val="0030356C"/>
    <w:rsid w:val="003077CC"/>
    <w:rsid w:val="00334EC4"/>
    <w:rsid w:val="00343BDF"/>
    <w:rsid w:val="003646B8"/>
    <w:rsid w:val="003718BC"/>
    <w:rsid w:val="003E49D8"/>
    <w:rsid w:val="003F2230"/>
    <w:rsid w:val="00406AAE"/>
    <w:rsid w:val="004235EF"/>
    <w:rsid w:val="0043599D"/>
    <w:rsid w:val="00446853"/>
    <w:rsid w:val="00460FD3"/>
    <w:rsid w:val="004638D3"/>
    <w:rsid w:val="004A16C0"/>
    <w:rsid w:val="004A51C8"/>
    <w:rsid w:val="004E5525"/>
    <w:rsid w:val="004F5036"/>
    <w:rsid w:val="004F65EC"/>
    <w:rsid w:val="00506536"/>
    <w:rsid w:val="00523F42"/>
    <w:rsid w:val="005464BB"/>
    <w:rsid w:val="005500EC"/>
    <w:rsid w:val="00581E44"/>
    <w:rsid w:val="005A7F50"/>
    <w:rsid w:val="005D523B"/>
    <w:rsid w:val="005E11B6"/>
    <w:rsid w:val="00626F43"/>
    <w:rsid w:val="00637C9C"/>
    <w:rsid w:val="00652B55"/>
    <w:rsid w:val="00664798"/>
    <w:rsid w:val="00677A39"/>
    <w:rsid w:val="006C2262"/>
    <w:rsid w:val="00723D1D"/>
    <w:rsid w:val="0075788A"/>
    <w:rsid w:val="00781A31"/>
    <w:rsid w:val="007854BD"/>
    <w:rsid w:val="00795AAB"/>
    <w:rsid w:val="007A54EA"/>
    <w:rsid w:val="007D44A7"/>
    <w:rsid w:val="00802AB7"/>
    <w:rsid w:val="008475EB"/>
    <w:rsid w:val="00863899"/>
    <w:rsid w:val="008728D5"/>
    <w:rsid w:val="008849C2"/>
    <w:rsid w:val="008D4B14"/>
    <w:rsid w:val="008E36D6"/>
    <w:rsid w:val="0090321E"/>
    <w:rsid w:val="0095610A"/>
    <w:rsid w:val="00965BD8"/>
    <w:rsid w:val="00985752"/>
    <w:rsid w:val="00992CF3"/>
    <w:rsid w:val="009A0126"/>
    <w:rsid w:val="009A779C"/>
    <w:rsid w:val="009D178D"/>
    <w:rsid w:val="009D28D7"/>
    <w:rsid w:val="009D580B"/>
    <w:rsid w:val="00A102E1"/>
    <w:rsid w:val="00A12511"/>
    <w:rsid w:val="00A30AD4"/>
    <w:rsid w:val="00A56F40"/>
    <w:rsid w:val="00A67AAF"/>
    <w:rsid w:val="00AB1BC4"/>
    <w:rsid w:val="00AB54CC"/>
    <w:rsid w:val="00AD4329"/>
    <w:rsid w:val="00AE538F"/>
    <w:rsid w:val="00B26B41"/>
    <w:rsid w:val="00B414B2"/>
    <w:rsid w:val="00B46A71"/>
    <w:rsid w:val="00B55E69"/>
    <w:rsid w:val="00B666FF"/>
    <w:rsid w:val="00B84CF7"/>
    <w:rsid w:val="00BB5C0A"/>
    <w:rsid w:val="00BE3F5C"/>
    <w:rsid w:val="00BF30BD"/>
    <w:rsid w:val="00BF6494"/>
    <w:rsid w:val="00C413E2"/>
    <w:rsid w:val="00C524DE"/>
    <w:rsid w:val="00CB7017"/>
    <w:rsid w:val="00CC00CC"/>
    <w:rsid w:val="00CD37B9"/>
    <w:rsid w:val="00D0641F"/>
    <w:rsid w:val="00D531E3"/>
    <w:rsid w:val="00D96E42"/>
    <w:rsid w:val="00DA36A1"/>
    <w:rsid w:val="00DB56AC"/>
    <w:rsid w:val="00DD27A2"/>
    <w:rsid w:val="00DE7C97"/>
    <w:rsid w:val="00DF0899"/>
    <w:rsid w:val="00DF23FC"/>
    <w:rsid w:val="00E02107"/>
    <w:rsid w:val="00E6290B"/>
    <w:rsid w:val="00E76179"/>
    <w:rsid w:val="00E827B4"/>
    <w:rsid w:val="00E879BA"/>
    <w:rsid w:val="00EC1DA3"/>
    <w:rsid w:val="00EC2AC4"/>
    <w:rsid w:val="00ED48D4"/>
    <w:rsid w:val="00F10A84"/>
    <w:rsid w:val="00F12387"/>
    <w:rsid w:val="00F44CB2"/>
    <w:rsid w:val="00FB0D53"/>
    <w:rsid w:val="00FC5F26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3B681"/>
  <w15:docId w15:val="{043349AC-C873-40DD-A4F1-CA7AC975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1E"/>
  </w:style>
  <w:style w:type="paragraph" w:styleId="Piedepgina">
    <w:name w:val="footer"/>
    <w:basedOn w:val="Normal"/>
    <w:link w:val="Piedepgina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1E"/>
  </w:style>
  <w:style w:type="paragraph" w:styleId="Textodeglobo">
    <w:name w:val="Balloon Text"/>
    <w:basedOn w:val="Normal"/>
    <w:link w:val="TextodegloboCar"/>
    <w:uiPriority w:val="99"/>
    <w:semiHidden/>
    <w:unhideWhenUsed/>
    <w:rsid w:val="0090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A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77CC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077CC"/>
    <w:pPr>
      <w:spacing w:after="0" w:line="240" w:lineRule="auto"/>
      <w:jc w:val="both"/>
    </w:pPr>
    <w:rPr>
      <w:rFonts w:ascii="Verdana" w:eastAsiaTheme="minorHAnsi" w:hAnsi="Verdana" w:cs="Times New Roman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077CC"/>
    <w:rPr>
      <w:rFonts w:ascii="Verdana" w:eastAsiaTheme="minorHAnsi" w:hAnsi="Verdana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D2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fundaciones.org/privacida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atos@fundacione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inado.svm\Desktop\papeler&#237;a%20aef\A-4%20cabecera,%20pie%20y%20lomo.dotx" TargetMode="External"/></Relationships>
</file>

<file path=word/theme/theme1.xml><?xml version="1.0" encoding="utf-8"?>
<a:theme xmlns:a="http://schemas.openxmlformats.org/drawingml/2006/main" name="Tema de Office">
  <a:themeElements>
    <a:clrScheme name="aef">
      <a:dk1>
        <a:srgbClr val="0075BF"/>
      </a:dk1>
      <a:lt1>
        <a:srgbClr val="FFFFFF"/>
      </a:lt1>
      <a:dk2>
        <a:srgbClr val="0070C0"/>
      </a:dk2>
      <a:lt2>
        <a:srgbClr val="FFFFFF"/>
      </a:lt2>
      <a:accent1>
        <a:srgbClr val="4F81BD"/>
      </a:accent1>
      <a:accent2>
        <a:srgbClr val="CADAEE"/>
      </a:accent2>
      <a:accent3>
        <a:srgbClr val="003494"/>
      </a:accent3>
      <a:accent4>
        <a:srgbClr val="880063"/>
      </a:accent4>
      <a:accent5>
        <a:srgbClr val="C88AAD"/>
      </a:accent5>
      <a:accent6>
        <a:srgbClr val="ECD8E3"/>
      </a:accent6>
      <a:hlink>
        <a:srgbClr val="003494"/>
      </a:hlink>
      <a:folHlink>
        <a:srgbClr val="92D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                       Asociación Española de Fundaciones - C/ General Castaños, 4 - 4ª Planta - 28004 Madrid - Teléfono: 91 310 63 09 - Fax: 91 578 36 23 - CIF: G-83534545 - info@fundaciones.org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2747a04-9880-4a07-a3f1-79f229bc5662" xsi:nil="true"/>
    <lcf76f155ced4ddcb4097134ff3c332f xmlns="22747a04-9880-4a07-a3f1-79f229bc5662">
      <Terms xmlns="http://schemas.microsoft.com/office/infopath/2007/PartnerControls"/>
    </lcf76f155ced4ddcb4097134ff3c332f>
    <TaxCatchAll xmlns="58da584a-fb8a-44c1-8214-39244ca5c30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52EC1423B6ED478856C47BCCA74744" ma:contentTypeVersion="11" ma:contentTypeDescription="Crear nuevo documento." ma:contentTypeScope="" ma:versionID="627d8f4a831cb6881a01d5a50043a1ee">
  <xsd:schema xmlns:xsd="http://www.w3.org/2001/XMLSchema" xmlns:xs="http://www.w3.org/2001/XMLSchema" xmlns:p="http://schemas.microsoft.com/office/2006/metadata/properties" xmlns:ns2="22747a04-9880-4a07-a3f1-79f229bc5662" xmlns:ns3="58da584a-fb8a-44c1-8214-39244ca5c303" targetNamespace="http://schemas.microsoft.com/office/2006/metadata/properties" ma:root="true" ma:fieldsID="62c5cf44e2f02b5c0246595a3038eebe" ns2:_="" ns3:_="">
    <xsd:import namespace="22747a04-9880-4a07-a3f1-79f229bc5662"/>
    <xsd:import namespace="58da584a-fb8a-44c1-8214-39244ca5c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7a04-9880-4a07-a3f1-79f229bc5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16895b94-e134-46ae-8eed-957aff2dc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a584a-fb8a-44c1-8214-39244ca5c30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0e25bcb-630d-4ffc-b801-7ed45a0913f0}" ma:internalName="TaxCatchAll" ma:showField="CatchAllData" ma:web="58da584a-fb8a-44c1-8214-39244ca5c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CC6049-3BC9-4B24-B7EE-BE16D7E4B3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7EC1C1-B99E-4EDA-80E1-8823FCB407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7CD6BA-0F56-4ABA-B30F-1D4913A2D00C}">
  <ds:schemaRefs>
    <ds:schemaRef ds:uri="http://schemas.microsoft.com/office/2006/metadata/properties"/>
    <ds:schemaRef ds:uri="http://schemas.microsoft.com/office/infopath/2007/PartnerControls"/>
    <ds:schemaRef ds:uri="22747a04-9880-4a07-a3f1-79f229bc5662"/>
    <ds:schemaRef ds:uri="58da584a-fb8a-44c1-8214-39244ca5c303"/>
  </ds:schemaRefs>
</ds:datastoreItem>
</file>

<file path=customXml/itemProps5.xml><?xml version="1.0" encoding="utf-8"?>
<ds:datastoreItem xmlns:ds="http://schemas.openxmlformats.org/officeDocument/2006/customXml" ds:itemID="{0B5EB6F0-C378-4E2E-994C-9FD71F60AB68}"/>
</file>

<file path=docProps/app.xml><?xml version="1.0" encoding="utf-8"?>
<Properties xmlns="http://schemas.openxmlformats.org/officeDocument/2006/extended-properties" xmlns:vt="http://schemas.openxmlformats.org/officeDocument/2006/docPropsVTypes">
  <Template>A-4 cabecera, pie y lomo.dotx</Template>
  <TotalTime>33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opeinado.svm</dc:creator>
  <cp:lastModifiedBy>Agroconsulting Internacional</cp:lastModifiedBy>
  <cp:revision>16</cp:revision>
  <cp:lastPrinted>2016-01-12T09:16:00Z</cp:lastPrinted>
  <dcterms:created xsi:type="dcterms:W3CDTF">2023-03-29T07:27:00Z</dcterms:created>
  <dcterms:modified xsi:type="dcterms:W3CDTF">2023-03-31T08:03:00Z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0x010100F952EC1423B6ED478856C47BCCA74744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