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:rsidTr="00BB5C0A">
        <w:tc>
          <w:tcPr>
            <w:tcW w:w="8777" w:type="dxa"/>
            <w:shd w:val="clear" w:color="auto" w:fill="CADAEE" w:themeFill="accent2"/>
          </w:tcPr>
          <w:p w:rsidR="00AB1BC4" w:rsidRDefault="00AB1BC4" w:rsidP="00745C83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7A54EA" w:rsidRPr="00F12387" w:rsidRDefault="007A54EA" w:rsidP="007A54EA">
            <w:pPr>
              <w:jc w:val="both"/>
              <w:rPr>
                <w:rFonts w:ascii="Verdana" w:hAnsi="Verdana" w:cs="Times New Roman"/>
                <w:b/>
                <w:sz w:val="24"/>
                <w:szCs w:val="24"/>
                <w:u w:val="single"/>
              </w:rPr>
            </w:pPr>
            <w:r w:rsidRPr="00F12387">
              <w:rPr>
                <w:rFonts w:ascii="Verdana" w:hAnsi="Verdana" w:cs="Times New Roman"/>
                <w:b/>
                <w:sz w:val="24"/>
                <w:szCs w:val="24"/>
                <w:u w:val="single"/>
              </w:rPr>
              <w:t>Premio a la Innovación Social</w:t>
            </w:r>
          </w:p>
          <w:p w:rsidR="007A54EA" w:rsidRPr="00CD37B9" w:rsidRDefault="007A54EA" w:rsidP="009D28D7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CD37B9">
              <w:rPr>
                <w:rFonts w:ascii="Verdana" w:hAnsi="Verdana" w:cs="Times New Roman"/>
                <w:sz w:val="18"/>
                <w:szCs w:val="18"/>
              </w:rPr>
              <w:t>Con este Premio se reconoce a una fundación que haya logrado</w:t>
            </w:r>
            <w:r w:rsidR="00652B5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CD37B9">
              <w:rPr>
                <w:rFonts w:ascii="Verdana" w:hAnsi="Verdana" w:cs="Times New Roman"/>
                <w:sz w:val="18"/>
                <w:szCs w:val="18"/>
              </w:rPr>
              <w:t>dar una respuesta eficaz a un problema o demanda social no atendidos anteriormente, o introducir una innovación disruptiva en respuesta a un problema o demanda ya atendidos.</w:t>
            </w:r>
          </w:p>
          <w:p w:rsidR="00664798" w:rsidRPr="0030356C" w:rsidRDefault="00664798" w:rsidP="007A54EA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:rsidR="009A779C" w:rsidRPr="0030356C" w:rsidRDefault="005464BB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DATOS DE LA FUNDACIÓN</w:t>
      </w:r>
    </w:p>
    <w:p w:rsidR="009A779C" w:rsidRPr="002A37EC" w:rsidRDefault="005464BB" w:rsidP="0030356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Fundación: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__________________________________________________________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 xml:space="preserve">___________________ </w:t>
      </w:r>
      <w:r w:rsidR="005464BB" w:rsidRPr="00F10A84">
        <w:rPr>
          <w:rFonts w:ascii="Verdana" w:hAnsi="Verdana"/>
          <w:b/>
          <w:sz w:val="18"/>
          <w:szCs w:val="18"/>
        </w:rPr>
        <w:t>Web</w:t>
      </w:r>
      <w:r w:rsidR="005464BB" w:rsidRPr="002A37EC">
        <w:rPr>
          <w:rFonts w:ascii="Verdana" w:hAnsi="Verdana"/>
          <w:sz w:val="18"/>
          <w:szCs w:val="18"/>
        </w:rPr>
        <w:t>:</w:t>
      </w:r>
      <w:r w:rsidR="00242622" w:rsidRPr="002A37EC">
        <w:rPr>
          <w:rFonts w:ascii="Verdana" w:hAnsi="Verdana"/>
          <w:sz w:val="18"/>
          <w:szCs w:val="18"/>
        </w:rPr>
        <w:t xml:space="preserve"> 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</w:p>
    <w:p w:rsidR="00F44CB2" w:rsidRDefault="004235EF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Fines/Misión</w:t>
      </w:r>
      <w:r w:rsidR="00AE538F" w:rsidRPr="00F10A84">
        <w:rPr>
          <w:rFonts w:ascii="Verdana" w:hAnsi="Verdana"/>
          <w:b/>
          <w:sz w:val="18"/>
          <w:szCs w:val="18"/>
        </w:rPr>
        <w:t xml:space="preserve"> de la Fundación </w:t>
      </w:r>
      <w:r w:rsidRPr="008849C2">
        <w:rPr>
          <w:rFonts w:ascii="Verdana" w:hAnsi="Verdana"/>
          <w:sz w:val="18"/>
          <w:szCs w:val="18"/>
        </w:rPr>
        <w:t>(100 palabras máximo):</w:t>
      </w:r>
      <w:r w:rsidR="00242622">
        <w:rPr>
          <w:rFonts w:ascii="Verdana" w:hAnsi="Verdana"/>
          <w:sz w:val="18"/>
          <w:szCs w:val="18"/>
        </w:rPr>
        <w:t xml:space="preserve"> ____________________________________________________________________________</w:t>
      </w:r>
    </w:p>
    <w:p w:rsidR="00F44CB2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4235EF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9D178D" w:rsidRDefault="009D178D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4E5525" w:rsidRPr="00CD37B9" w:rsidRDefault="004E5525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Composición del Patronato </w:t>
      </w:r>
      <w:r w:rsidR="00230665">
        <w:rPr>
          <w:rFonts w:ascii="Verdana" w:hAnsi="Verdana"/>
          <w:sz w:val="16"/>
          <w:szCs w:val="16"/>
        </w:rPr>
        <w:t>(en documento adjunto).</w:t>
      </w:r>
      <w:r w:rsidRPr="00CD37B9">
        <w:rPr>
          <w:rFonts w:ascii="Verdana" w:hAnsi="Verdana"/>
          <w:b/>
          <w:sz w:val="16"/>
          <w:szCs w:val="16"/>
        </w:rPr>
        <w:tab/>
      </w:r>
    </w:p>
    <w:p w:rsidR="004E5525" w:rsidRPr="00CD37B9" w:rsidRDefault="004E5525" w:rsidP="004E5525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Justificación del proyecto de la Fundación destacando la naturaleza del problema o la demanda social a la que se atiende y los elementos innovadores de las actividades que se realizan </w:t>
      </w:r>
      <w:r w:rsidRPr="00CD37B9">
        <w:rPr>
          <w:rFonts w:ascii="Verdana" w:hAnsi="Verdana"/>
          <w:sz w:val="16"/>
          <w:szCs w:val="16"/>
        </w:rPr>
        <w:t>(1200 palabras máximo en documento adjunto):</w:t>
      </w:r>
    </w:p>
    <w:p w:rsidR="00E76179" w:rsidRPr="00CD37B9" w:rsidRDefault="004E552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Número de beneficiarios: </w:t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</w:r>
      <w:r w:rsidRPr="00CD37B9">
        <w:rPr>
          <w:rFonts w:ascii="Verdana" w:hAnsi="Verdana"/>
          <w:b/>
          <w:sz w:val="16"/>
          <w:szCs w:val="16"/>
        </w:rPr>
        <w:softHyphen/>
        <w:t>________________</w:t>
      </w:r>
      <w:r w:rsidR="00E76179" w:rsidRPr="00CD37B9">
        <w:rPr>
          <w:rFonts w:ascii="Verdana" w:hAnsi="Verdana"/>
          <w:b/>
          <w:sz w:val="16"/>
          <w:szCs w:val="16"/>
        </w:rPr>
        <w:t>________________________________</w:t>
      </w:r>
    </w:p>
    <w:p w:rsidR="00626F43" w:rsidRPr="00CD37B9" w:rsidRDefault="00626F43" w:rsidP="00626F43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Ámbito geográfico de la actividad de la Fundación: _____________________________</w:t>
      </w:r>
    </w:p>
    <w:p w:rsidR="004E5525" w:rsidRDefault="004E5525" w:rsidP="00E7617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 xml:space="preserve">Datos de indicadores del impacto de las actividades desarrolladas: </w:t>
      </w:r>
      <w:r w:rsidRPr="00CD37B9">
        <w:rPr>
          <w:rFonts w:ascii="Verdana" w:hAnsi="Verdana"/>
          <w:sz w:val="16"/>
          <w:szCs w:val="16"/>
        </w:rPr>
        <w:t>(1200 palabr</w:t>
      </w:r>
      <w:r w:rsidR="00230665">
        <w:rPr>
          <w:rFonts w:ascii="Verdana" w:hAnsi="Verdana"/>
          <w:sz w:val="16"/>
          <w:szCs w:val="16"/>
        </w:rPr>
        <w:t>as máximo en documento adjunto).</w:t>
      </w:r>
    </w:p>
    <w:p w:rsidR="00230665" w:rsidRPr="00230665" w:rsidRDefault="0023066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230665">
        <w:rPr>
          <w:rFonts w:ascii="Verdana" w:hAnsi="Verdana"/>
          <w:b/>
          <w:sz w:val="16"/>
          <w:szCs w:val="16"/>
        </w:rPr>
        <w:t>Plazo y lugar de ejecución del proyecto presentado</w:t>
      </w:r>
      <w:r>
        <w:rPr>
          <w:rFonts w:ascii="Verdana" w:hAnsi="Verdana"/>
          <w:b/>
          <w:sz w:val="16"/>
          <w:szCs w:val="16"/>
        </w:rPr>
        <w:t xml:space="preserve"> </w:t>
      </w:r>
      <w:r w:rsidRPr="00230665">
        <w:rPr>
          <w:rFonts w:ascii="Verdana" w:hAnsi="Verdana"/>
          <w:sz w:val="16"/>
          <w:szCs w:val="16"/>
        </w:rPr>
        <w:t>(especificar fecha de inicio y de conclusión)</w:t>
      </w:r>
      <w:r>
        <w:rPr>
          <w:rFonts w:ascii="Verdana" w:hAnsi="Verdana"/>
          <w:sz w:val="16"/>
          <w:szCs w:val="16"/>
        </w:rPr>
        <w:t>.</w:t>
      </w:r>
    </w:p>
    <w:p w:rsidR="004E5525" w:rsidRPr="00CD37B9" w:rsidRDefault="004E5525" w:rsidP="00E76179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Copia de los Estatutos de la Fundación.</w:t>
      </w:r>
    </w:p>
    <w:p w:rsidR="004E5525" w:rsidRDefault="004E5525" w:rsidP="004E552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CD37B9">
        <w:rPr>
          <w:rFonts w:ascii="Verdana" w:hAnsi="Verdana"/>
          <w:b/>
          <w:sz w:val="16"/>
          <w:szCs w:val="16"/>
        </w:rPr>
        <w:t>Copia de las cuentas anuales y de la memoria de actividades del último ejercicio de la Fundación</w:t>
      </w:r>
      <w:r w:rsidRPr="00CD37B9">
        <w:rPr>
          <w:rFonts w:ascii="Verdana" w:hAnsi="Verdana"/>
          <w:sz w:val="16"/>
          <w:szCs w:val="16"/>
        </w:rPr>
        <w:t>.</w:t>
      </w:r>
    </w:p>
    <w:p w:rsidR="00CD37B9" w:rsidRDefault="00CD37B9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Enlaces a cuentas, auditorías, memorias, estatutos y composición del patronato</w:t>
      </w:r>
      <w:r w:rsidR="00230665">
        <w:rPr>
          <w:rFonts w:ascii="Verdana" w:hAnsi="Verdana"/>
          <w:b/>
          <w:sz w:val="16"/>
          <w:szCs w:val="16"/>
        </w:rPr>
        <w:t>.</w:t>
      </w:r>
    </w:p>
    <w:p w:rsidR="00CD37B9" w:rsidRDefault="00CD37B9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Certificación de calidad (enlaces)</w:t>
      </w:r>
      <w:r w:rsidR="00230665">
        <w:rPr>
          <w:rFonts w:ascii="Verdana" w:hAnsi="Verdana"/>
          <w:b/>
          <w:sz w:val="16"/>
          <w:szCs w:val="16"/>
        </w:rPr>
        <w:t>.</w:t>
      </w:r>
    </w:p>
    <w:p w:rsidR="008D4B14" w:rsidRDefault="008D4B14" w:rsidP="008D4B14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:rsidR="008D4B14" w:rsidRDefault="008D4B14" w:rsidP="008D4B14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</w:p>
    <w:p w:rsidR="008D4B14" w:rsidRDefault="008D4B14" w:rsidP="008D4B14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>
        <w:rPr>
          <w:rFonts w:ascii="Verdana" w:hAnsi="Verdana"/>
          <w:b/>
          <w:color w:val="0070C0"/>
          <w:sz w:val="18"/>
          <w:szCs w:val="18"/>
        </w:rPr>
        <w:t xml:space="preserve">Medidas de transparencia: </w:t>
      </w:r>
    </w:p>
    <w:p w:rsidR="008D4B14" w:rsidRDefault="008D4B14" w:rsidP="008D4B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Enlace a publicación de Cuentas Anuales</w:t>
      </w:r>
      <w:r>
        <w:rPr>
          <w:rFonts w:ascii="Verdana" w:hAnsi="Verdana"/>
          <w:sz w:val="18"/>
          <w:szCs w:val="18"/>
        </w:rPr>
        <w:t xml:space="preserve">: </w:t>
      </w:r>
    </w:p>
    <w:p w:rsidR="008D4B14" w:rsidRDefault="008D4B14" w:rsidP="008D4B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Enlace a publicación de Memoria de actividades</w:t>
      </w:r>
      <w:r>
        <w:rPr>
          <w:rFonts w:ascii="Verdana" w:hAnsi="Verdana"/>
          <w:sz w:val="18"/>
          <w:szCs w:val="18"/>
        </w:rPr>
        <w:t xml:space="preserve">: </w:t>
      </w:r>
    </w:p>
    <w:p w:rsidR="008D4B14" w:rsidRDefault="008D4B14" w:rsidP="008D4B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Enlace a publicación de Patronato</w:t>
      </w:r>
      <w:r>
        <w:rPr>
          <w:rFonts w:ascii="Verdana" w:hAnsi="Verdana"/>
          <w:sz w:val="18"/>
          <w:szCs w:val="18"/>
        </w:rPr>
        <w:t xml:space="preserve">: </w:t>
      </w:r>
    </w:p>
    <w:p w:rsidR="008D4B14" w:rsidRDefault="008D4B14" w:rsidP="008D4B1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Enlace a publicación de Estatutos</w:t>
      </w:r>
      <w:r>
        <w:rPr>
          <w:rFonts w:ascii="Verdana" w:hAnsi="Verdana"/>
          <w:sz w:val="18"/>
          <w:szCs w:val="18"/>
        </w:rPr>
        <w:t xml:space="preserve">: </w:t>
      </w:r>
    </w:p>
    <w:p w:rsidR="008D4B14" w:rsidRDefault="008D4B14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8D4B14" w:rsidRPr="00CD37B9" w:rsidRDefault="008D4B14" w:rsidP="004E5525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4E5525" w:rsidRDefault="004E5525" w:rsidP="004E5525">
      <w:pPr>
        <w:spacing w:after="0" w:line="240" w:lineRule="auto"/>
        <w:jc w:val="both"/>
        <w:rPr>
          <w:rFonts w:ascii="Verdana" w:hAnsi="Verdana"/>
        </w:rPr>
      </w:pPr>
    </w:p>
    <w:p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___________________________________________________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3077CC" w:rsidRPr="00F10A84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Tr="004A51C8">
        <w:tc>
          <w:tcPr>
            <w:tcW w:w="8777" w:type="dxa"/>
            <w:shd w:val="clear" w:color="auto" w:fill="CADAEE" w:themeFill="accent2"/>
          </w:tcPr>
          <w:p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:rsidR="009D178D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A51C8"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="008475EB">
              <w:rPr>
                <w:rFonts w:ascii="Verdana" w:hAnsi="Verdana"/>
                <w:sz w:val="18"/>
                <w:szCs w:val="18"/>
              </w:rPr>
              <w:t xml:space="preserve">     </w:t>
            </w:r>
            <w:r w:rsidR="008475EB">
              <w:rPr>
                <w:rFonts w:ascii="Verdana" w:hAnsi="Verdana"/>
                <w:sz w:val="16"/>
                <w:szCs w:val="16"/>
              </w:rPr>
              <w:t>Impact Hub Barceló.</w:t>
            </w:r>
            <w:r w:rsidR="008475E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75EB">
              <w:rPr>
                <w:rFonts w:ascii="Verdana" w:hAnsi="Verdana"/>
                <w:sz w:val="16"/>
                <w:szCs w:val="16"/>
              </w:rPr>
              <w:t>C/ Serrano Anguita 13, Madrid</w:t>
            </w:r>
            <w:r w:rsidRPr="004A51C8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Email: </w:t>
            </w:r>
            <w:hyperlink r:id="rId9" w:history="1">
              <w:r w:rsidR="00AB1BC4" w:rsidRPr="00B75CB9">
                <w:rPr>
                  <w:rStyle w:val="Hipervnculo"/>
                  <w:rFonts w:ascii="Verdana" w:hAnsi="Verdana"/>
                  <w:sz w:val="18"/>
                  <w:szCs w:val="18"/>
                </w:rPr>
                <w:t>info@fundaciones.org</w:t>
              </w:r>
            </w:hyperlink>
            <w:r w:rsidR="00AB1B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A51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506536" w:rsidRDefault="00506536" w:rsidP="00506536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CD37B9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>
              <w:rPr>
                <w:rFonts w:ascii="Verdana" w:hAnsi="Verdana" w:cs="Times New Roman"/>
                <w:sz w:val="14"/>
                <w:szCs w:val="14"/>
              </w:rPr>
              <w:t>, en sobre cerrado dirigido al director general de la AEF, en la sede de la AEF, Calle Rafael Calvo, 18-4ªB. 28010 Madrid</w:t>
            </w:r>
            <w:r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  <w:r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:rsidR="00A67AAF" w:rsidRDefault="00506536" w:rsidP="00A67AAF">
            <w:pPr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Enviar TODO EL MATERIAL EN SOPORTE DIGITAL A </w:t>
            </w:r>
            <w:r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="00CD37B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antes del</w:t>
            </w:r>
            <w:r w:rsidR="00AB54CC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30</w:t>
            </w:r>
            <w:r w:rsidR="00E6290B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de SEPTIEMBRE </w:t>
            </w:r>
            <w:r w:rsidR="004F5036">
              <w:rPr>
                <w:rFonts w:ascii="Verdana" w:hAnsi="Verdana"/>
                <w:b/>
                <w:color w:val="FF0000"/>
                <w:sz w:val="18"/>
                <w:szCs w:val="18"/>
              </w:rPr>
              <w:t>de 2022</w:t>
            </w:r>
            <w:bookmarkStart w:id="0" w:name="_GoBack"/>
            <w:bookmarkEnd w:id="0"/>
          </w:p>
          <w:p w:rsidR="00A67AAF" w:rsidRPr="009D178D" w:rsidRDefault="00A67AAF" w:rsidP="0050653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F23FC" w:rsidRDefault="00DF23FC" w:rsidP="00DF23FC">
      <w:pPr>
        <w:spacing w:after="0" w:line="240" w:lineRule="auto"/>
        <w:jc w:val="both"/>
        <w:rPr>
          <w:rFonts w:ascii="Verdana" w:hAnsi="Verdana"/>
          <w:b/>
          <w:i/>
          <w:color w:val="0070C0"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>
        <w:rPr>
          <w:rFonts w:ascii="Verdana" w:hAnsi="Verdana"/>
          <w:i/>
          <w:color w:val="0070C0"/>
          <w:sz w:val="12"/>
          <w:szCs w:val="12"/>
        </w:rPr>
        <w:t>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este formulario para la gestión, mantenimiento y comunicación entre las partes y enviar información acerca de los servicios, cursos, actividades y eventos de interés de la Asociación Española de Fundaciones (AEF)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el consentimiento otorgado por el presentador de la candidatura.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>
        <w:t>protecciondatos@fundaciones.</w:t>
      </w:r>
      <w:r>
        <w:rPr>
          <w:rFonts w:ascii="Verdana" w:hAnsi="Verdana" w:cs="Times New Roman"/>
          <w:i/>
          <w:iCs/>
          <w:sz w:val="12"/>
          <w:szCs w:val="12"/>
        </w:rPr>
        <w:t>org.</w:t>
      </w: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0" w:history="1">
        <w:r>
          <w:rPr>
            <w:rStyle w:val="Hipervnculo"/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Default="00DF23FC" w:rsidP="00DF23FC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DF23FC" w:rsidRPr="009D178D" w:rsidRDefault="00DF23FC" w:rsidP="00BF30B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</w:p>
    <w:sectPr w:rsidR="00DF23FC" w:rsidRPr="009D178D" w:rsidSect="00242622">
      <w:headerReference w:type="default" r:id="rId11"/>
      <w:footerReference w:type="default" r:id="rId12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D53" w:rsidRDefault="00FB0D53" w:rsidP="0090321E">
      <w:pPr>
        <w:spacing w:after="0" w:line="240" w:lineRule="auto"/>
      </w:pPr>
      <w:r>
        <w:separator/>
      </w:r>
    </w:p>
  </w:endnote>
  <w:endnote w:type="continuationSeparator" w:id="0">
    <w:p w:rsidR="00FB0D53" w:rsidRDefault="00FB0D53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D53" w:rsidRDefault="00FB0D53" w:rsidP="0090321E">
      <w:pPr>
        <w:spacing w:after="0" w:line="240" w:lineRule="auto"/>
      </w:pPr>
      <w:r>
        <w:separator/>
      </w:r>
    </w:p>
  </w:footnote>
  <w:footnote w:type="continuationSeparator" w:id="0">
    <w:p w:rsidR="00FB0D53" w:rsidRDefault="00FB0D53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4348C8FD" wp14:editId="5A53678D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B6E361" wp14:editId="433DE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4F5036" w:rsidRPr="004F503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4F5036" w:rsidRPr="004F503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9"/>
    <w:rsid w:val="00037877"/>
    <w:rsid w:val="000647F0"/>
    <w:rsid w:val="00075C44"/>
    <w:rsid w:val="00092CF5"/>
    <w:rsid w:val="0015337A"/>
    <w:rsid w:val="0018751F"/>
    <w:rsid w:val="001D67B5"/>
    <w:rsid w:val="001F3DF3"/>
    <w:rsid w:val="00204965"/>
    <w:rsid w:val="002108D4"/>
    <w:rsid w:val="00230665"/>
    <w:rsid w:val="00242622"/>
    <w:rsid w:val="00252ECC"/>
    <w:rsid w:val="002A1B38"/>
    <w:rsid w:val="002A37EC"/>
    <w:rsid w:val="002D0FE7"/>
    <w:rsid w:val="002D6E6A"/>
    <w:rsid w:val="002E5D68"/>
    <w:rsid w:val="002F388C"/>
    <w:rsid w:val="0030356C"/>
    <w:rsid w:val="003077CC"/>
    <w:rsid w:val="00334EC4"/>
    <w:rsid w:val="00343BDF"/>
    <w:rsid w:val="003646B8"/>
    <w:rsid w:val="003718BC"/>
    <w:rsid w:val="003E49D8"/>
    <w:rsid w:val="003F2230"/>
    <w:rsid w:val="00406AAE"/>
    <w:rsid w:val="004235EF"/>
    <w:rsid w:val="0043599D"/>
    <w:rsid w:val="00460FD3"/>
    <w:rsid w:val="004A51C8"/>
    <w:rsid w:val="004E5525"/>
    <w:rsid w:val="004F5036"/>
    <w:rsid w:val="004F65EC"/>
    <w:rsid w:val="00506536"/>
    <w:rsid w:val="00523F42"/>
    <w:rsid w:val="005464BB"/>
    <w:rsid w:val="005500EC"/>
    <w:rsid w:val="00581E44"/>
    <w:rsid w:val="005D523B"/>
    <w:rsid w:val="005E11B6"/>
    <w:rsid w:val="00626F43"/>
    <w:rsid w:val="00637C9C"/>
    <w:rsid w:val="00652B55"/>
    <w:rsid w:val="00664798"/>
    <w:rsid w:val="00677A39"/>
    <w:rsid w:val="006C2262"/>
    <w:rsid w:val="00723D1D"/>
    <w:rsid w:val="0075788A"/>
    <w:rsid w:val="00781A31"/>
    <w:rsid w:val="007854BD"/>
    <w:rsid w:val="00795AAB"/>
    <w:rsid w:val="007A54EA"/>
    <w:rsid w:val="007D44A7"/>
    <w:rsid w:val="00802AB7"/>
    <w:rsid w:val="008475EB"/>
    <w:rsid w:val="00863899"/>
    <w:rsid w:val="008728D5"/>
    <w:rsid w:val="008849C2"/>
    <w:rsid w:val="008D4B14"/>
    <w:rsid w:val="008E36D6"/>
    <w:rsid w:val="0090321E"/>
    <w:rsid w:val="0095610A"/>
    <w:rsid w:val="00965BD8"/>
    <w:rsid w:val="00985752"/>
    <w:rsid w:val="00992CF3"/>
    <w:rsid w:val="009A0126"/>
    <w:rsid w:val="009A779C"/>
    <w:rsid w:val="009D178D"/>
    <w:rsid w:val="009D28D7"/>
    <w:rsid w:val="00A102E1"/>
    <w:rsid w:val="00A12511"/>
    <w:rsid w:val="00A30AD4"/>
    <w:rsid w:val="00A56F40"/>
    <w:rsid w:val="00A67AAF"/>
    <w:rsid w:val="00AB1BC4"/>
    <w:rsid w:val="00AB54CC"/>
    <w:rsid w:val="00AE538F"/>
    <w:rsid w:val="00B26B41"/>
    <w:rsid w:val="00B414B2"/>
    <w:rsid w:val="00B55E69"/>
    <w:rsid w:val="00B666FF"/>
    <w:rsid w:val="00B84CF7"/>
    <w:rsid w:val="00BB5C0A"/>
    <w:rsid w:val="00BE3F5C"/>
    <w:rsid w:val="00BF30BD"/>
    <w:rsid w:val="00BF6494"/>
    <w:rsid w:val="00C524DE"/>
    <w:rsid w:val="00CB7017"/>
    <w:rsid w:val="00CD37B9"/>
    <w:rsid w:val="00D531E3"/>
    <w:rsid w:val="00DB56AC"/>
    <w:rsid w:val="00DE7C97"/>
    <w:rsid w:val="00DF0899"/>
    <w:rsid w:val="00DF23FC"/>
    <w:rsid w:val="00E02107"/>
    <w:rsid w:val="00E6290B"/>
    <w:rsid w:val="00E76179"/>
    <w:rsid w:val="00E827B4"/>
    <w:rsid w:val="00EC1DA3"/>
    <w:rsid w:val="00EC2AC4"/>
    <w:rsid w:val="00ED48D4"/>
    <w:rsid w:val="00F10A84"/>
    <w:rsid w:val="00F12387"/>
    <w:rsid w:val="00F44CB2"/>
    <w:rsid w:val="00F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FB249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ndaciones.org/privacidad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undacione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3819F6-8791-43F7-A212-4406A0BA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0</TotalTime>
  <Pages>1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Juan Andrés García</cp:lastModifiedBy>
  <cp:revision>4</cp:revision>
  <cp:lastPrinted>2016-01-12T09:16:00Z</cp:lastPrinted>
  <dcterms:created xsi:type="dcterms:W3CDTF">2021-05-19T11:43:00Z</dcterms:created>
  <dcterms:modified xsi:type="dcterms:W3CDTF">2022-05-09T13:35:00Z</dcterms:modified>
</cp:coreProperties>
</file>